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1045" w14:textId="77777777" w:rsidR="00FE067E" w:rsidRDefault="00CD36CF" w:rsidP="002010BF">
      <w:pPr>
        <w:pStyle w:val="TitlePageOrigin"/>
      </w:pPr>
      <w:r>
        <w:t>WEST virginia legislature</w:t>
      </w:r>
    </w:p>
    <w:p w14:paraId="011E12ED" w14:textId="77777777" w:rsidR="00CD36CF" w:rsidRDefault="00CD36CF" w:rsidP="002010BF">
      <w:pPr>
        <w:pStyle w:val="TitlePageSession"/>
      </w:pPr>
      <w:r>
        <w:t>20</w:t>
      </w:r>
      <w:r w:rsidR="00081D6D">
        <w:t>2</w:t>
      </w:r>
      <w:r w:rsidR="00D7428E">
        <w:t>3</w:t>
      </w:r>
      <w:r>
        <w:t xml:space="preserve"> regular session</w:t>
      </w:r>
    </w:p>
    <w:p w14:paraId="79C8CFE2" w14:textId="77777777" w:rsidR="00CD36CF" w:rsidRDefault="000B1A99" w:rsidP="002010BF">
      <w:pPr>
        <w:pStyle w:val="TitlePageBillPrefix"/>
      </w:pPr>
      <w:sdt>
        <w:sdtPr>
          <w:tag w:val="IntroDate"/>
          <w:id w:val="-1236936958"/>
          <w:placeholder>
            <w:docPart w:val="5C508A6509FD406F8FB4CCD409C29149"/>
          </w:placeholder>
          <w:text/>
        </w:sdtPr>
        <w:sdtEndPr/>
        <w:sdtContent>
          <w:r w:rsidR="00AC3B58">
            <w:t>Committee Substitute</w:t>
          </w:r>
        </w:sdtContent>
      </w:sdt>
    </w:p>
    <w:p w14:paraId="27DBFD60" w14:textId="77777777" w:rsidR="00AC3B58" w:rsidRPr="00AC3B58" w:rsidRDefault="00AC3B58" w:rsidP="002010BF">
      <w:pPr>
        <w:pStyle w:val="TitlePageBillPrefix"/>
      </w:pPr>
      <w:r>
        <w:t>for</w:t>
      </w:r>
    </w:p>
    <w:p w14:paraId="3D941D06" w14:textId="77777777" w:rsidR="00CD36CF" w:rsidRDefault="000B1A99" w:rsidP="002010BF">
      <w:pPr>
        <w:pStyle w:val="BillNumber"/>
      </w:pPr>
      <w:sdt>
        <w:sdtPr>
          <w:tag w:val="Chamber"/>
          <w:id w:val="893011969"/>
          <w:lock w:val="sdtLocked"/>
          <w:placeholder>
            <w:docPart w:val="CA0E5BDE3AB842C8952F46BF4F7E1F0C"/>
          </w:placeholder>
          <w:dropDownList>
            <w:listItem w:displayText="House" w:value="House"/>
            <w:listItem w:displayText="Senate" w:value="Senate"/>
          </w:dropDownList>
        </w:sdtPr>
        <w:sdtEndPr/>
        <w:sdtContent>
          <w:r w:rsidR="003A665C">
            <w:t>House</w:t>
          </w:r>
        </w:sdtContent>
      </w:sdt>
      <w:r w:rsidR="00303684">
        <w:t xml:space="preserve"> </w:t>
      </w:r>
      <w:r w:rsidR="00CD36CF">
        <w:t xml:space="preserve">Bill </w:t>
      </w:r>
      <w:sdt>
        <w:sdtPr>
          <w:tag w:val="BNum"/>
          <w:id w:val="1645317809"/>
          <w:lock w:val="sdtLocked"/>
          <w:placeholder>
            <w:docPart w:val="ADA47F5B50C44FE2A1C457B180C9C117"/>
          </w:placeholder>
          <w:text/>
        </w:sdtPr>
        <w:sdtEndPr/>
        <w:sdtContent>
          <w:r w:rsidR="003A665C" w:rsidRPr="003A665C">
            <w:t>2638</w:t>
          </w:r>
        </w:sdtContent>
      </w:sdt>
    </w:p>
    <w:p w14:paraId="762A3E27" w14:textId="177CA751" w:rsidR="003A665C" w:rsidRDefault="003A665C" w:rsidP="002010BF">
      <w:pPr>
        <w:pStyle w:val="References"/>
        <w:rPr>
          <w:smallCaps/>
        </w:rPr>
      </w:pPr>
      <w:r>
        <w:rPr>
          <w:smallCaps/>
        </w:rPr>
        <w:t>BY Delegate</w:t>
      </w:r>
      <w:r w:rsidR="00434FD7">
        <w:rPr>
          <w:smallCaps/>
        </w:rPr>
        <w:t>s</w:t>
      </w:r>
      <w:r>
        <w:rPr>
          <w:smallCaps/>
        </w:rPr>
        <w:t xml:space="preserve"> Foster</w:t>
      </w:r>
      <w:r w:rsidR="00434FD7">
        <w:rPr>
          <w:smallCaps/>
        </w:rPr>
        <w:t xml:space="preserve"> and Kump</w:t>
      </w:r>
    </w:p>
    <w:p w14:paraId="68D59D72" w14:textId="77777777" w:rsidR="00FB52B9" w:rsidRDefault="00CD36CF" w:rsidP="003A665C">
      <w:pPr>
        <w:pStyle w:val="References"/>
        <w:sectPr w:rsidR="00FB52B9" w:rsidSect="003A665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9A7508052E344729B8D5C65847ECD7AD"/>
          </w:placeholder>
          <w:text w:multiLine="1"/>
        </w:sdtPr>
        <w:sdtEndPr/>
        <w:sdtContent>
          <w:r w:rsidR="003E46B2">
            <w:t>Originating in the Committee on the Judiciary; Reported on February 13, 2023</w:t>
          </w:r>
        </w:sdtContent>
      </w:sdt>
      <w:r>
        <w:t>]</w:t>
      </w:r>
    </w:p>
    <w:p w14:paraId="4D9F493D" w14:textId="21DE25E3" w:rsidR="003A665C" w:rsidRDefault="003A665C" w:rsidP="003A665C">
      <w:pPr>
        <w:pStyle w:val="References"/>
      </w:pPr>
    </w:p>
    <w:p w14:paraId="72C998BA" w14:textId="0414062D" w:rsidR="003A665C" w:rsidRDefault="003A665C" w:rsidP="00FB52B9">
      <w:pPr>
        <w:pStyle w:val="TitleSection"/>
      </w:pPr>
      <w:r>
        <w:lastRenderedPageBreak/>
        <w:t>A BILL to amend and reenact §64-2-1</w:t>
      </w:r>
      <w:r w:rsidR="00FB52B9" w:rsidRPr="00FB52B9">
        <w:rPr>
          <w:i/>
        </w:rPr>
        <w:t xml:space="preserve"> et seq. </w:t>
      </w:r>
      <w:r>
        <w:t>of the Code of West Virginia, 1931, as amended,</w:t>
      </w:r>
      <w:r w:rsidR="003C24EB">
        <w:t xml:space="preserve"> all</w:t>
      </w:r>
      <w:r>
        <w:t xml:space="preserve"> relating </w:t>
      </w:r>
      <w:r w:rsidR="003C24EB">
        <w:t>generally to authorizing certain agencies of the Department of Administration to promulgate legislative rules; authorizing the rules as filed and</w:t>
      </w:r>
      <w:r w:rsidR="00C8163A">
        <w:t xml:space="preserve"> as</w:t>
      </w:r>
      <w:r w:rsidR="003C24EB">
        <w:t xml:space="preserve"> amended by the Legislative Rule-Making Review Committee and as amended by the Legislature; </w:t>
      </w:r>
      <w:r>
        <w:t>authorizing the Department of Administration to promulgate a legislative rule relating to purchasing</w:t>
      </w:r>
      <w:r w:rsidR="003C24EB">
        <w:t>; and authorizing the Department of Administration to promulgate a legislative rule relating to parking.</w:t>
      </w:r>
    </w:p>
    <w:p w14:paraId="3AF5032B" w14:textId="77777777" w:rsidR="003A665C" w:rsidRDefault="003A665C" w:rsidP="00FB52B9">
      <w:pPr>
        <w:pStyle w:val="EnactingClause"/>
        <w:sectPr w:rsidR="003A665C" w:rsidSect="00FB52B9">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64875C2A" w14:textId="77777777" w:rsidR="003A665C" w:rsidRDefault="003A665C" w:rsidP="00FB52B9">
      <w:pPr>
        <w:pStyle w:val="ArticleHeading"/>
        <w:widowControl/>
      </w:pPr>
      <w:r>
        <w:t>ARTICLE 2. Authorization for Department of Administration to promulgate legislative rules.</w:t>
      </w:r>
    </w:p>
    <w:p w14:paraId="37E7A567" w14:textId="77777777" w:rsidR="003A665C" w:rsidRDefault="003A665C" w:rsidP="00FB52B9">
      <w:pPr>
        <w:pStyle w:val="SectionHeading"/>
        <w:widowControl/>
      </w:pPr>
      <w:r>
        <w:t xml:space="preserve">§64-2-1. Administration. </w:t>
      </w:r>
    </w:p>
    <w:p w14:paraId="4CC13AB5" w14:textId="57C47AA8" w:rsidR="003A665C" w:rsidRDefault="003A665C" w:rsidP="00FB52B9">
      <w:pPr>
        <w:pStyle w:val="SectionBody"/>
        <w:widowControl/>
        <w:numPr>
          <w:ilvl w:val="0"/>
          <w:numId w:val="3"/>
        </w:numPr>
        <w:ind w:left="0" w:firstLine="1080"/>
      </w:pPr>
      <w:r>
        <w:t xml:space="preserve">The legislative rule filed in the State Register on July 28, 2022, authorized under the authority of §5A-3-4 of this code, relating to the Department of Administration (purchasing, </w:t>
      </w:r>
      <w:hyperlink r:id="rId12" w:history="1">
        <w:r w:rsidRPr="00FB52B9">
          <w:rPr>
            <w:rStyle w:val="Hyperlink"/>
            <w:rFonts w:eastAsiaTheme="minorHAnsi"/>
            <w:color w:val="auto"/>
            <w:u w:val="none"/>
          </w:rPr>
          <w:t>148 CSR 01</w:t>
        </w:r>
      </w:hyperlink>
      <w:r>
        <w:t>), is authorized.</w:t>
      </w:r>
    </w:p>
    <w:p w14:paraId="703A0833" w14:textId="77777777" w:rsidR="003C24EB" w:rsidRDefault="003C24EB" w:rsidP="00FB52B9">
      <w:pPr>
        <w:pStyle w:val="EnactingClause"/>
        <w:ind w:firstLine="1080"/>
        <w:sectPr w:rsidR="003C24EB" w:rsidSect="003C24E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0"/>
          <w:cols w:space="720"/>
          <w:titlePg/>
          <w:docGrid w:linePitch="360"/>
        </w:sectPr>
      </w:pPr>
    </w:p>
    <w:p w14:paraId="28655E0E" w14:textId="1A702B5D" w:rsidR="003C24EB" w:rsidRDefault="003C24EB" w:rsidP="00FB52B9">
      <w:pPr>
        <w:pStyle w:val="SectionBody"/>
        <w:widowControl/>
        <w:numPr>
          <w:ilvl w:val="0"/>
          <w:numId w:val="3"/>
        </w:numPr>
        <w:ind w:left="0" w:firstLine="1080"/>
      </w:pPr>
      <w:r>
        <w:t xml:space="preserve">The legislative rule filed in the State Register on October 15, 2021, authorized under the authority of §5A-10-3a of this code, relating to the Department of Administration (parking, </w:t>
      </w:r>
      <w:hyperlink r:id="rId19" w:history="1">
        <w:r w:rsidRPr="00FB52B9">
          <w:rPr>
            <w:rStyle w:val="Hyperlink"/>
            <w:rFonts w:eastAsiaTheme="minorHAnsi"/>
            <w:color w:val="auto"/>
            <w:u w:val="none"/>
          </w:rPr>
          <w:t>148 CSR 06</w:t>
        </w:r>
      </w:hyperlink>
      <w:r>
        <w:t>), is authorized with the following amendment</w:t>
      </w:r>
      <w:r w:rsidR="005322E6">
        <w:t>s</w:t>
      </w:r>
      <w:r>
        <w:t xml:space="preserve">: </w:t>
      </w:r>
    </w:p>
    <w:p w14:paraId="49DDA3E0" w14:textId="5218349F" w:rsidR="003C24EB" w:rsidRDefault="00832C95" w:rsidP="00FB52B9">
      <w:pPr>
        <w:pStyle w:val="SectionBody"/>
        <w:widowControl/>
      </w:pPr>
      <w:r>
        <w:t>O</w:t>
      </w:r>
      <w:r w:rsidR="003C24EB" w:rsidRPr="00AE20F7">
        <w:t>n page 2, section 5, by striking out section 5.1 and</w:t>
      </w:r>
      <w:r w:rsidR="003C24EB">
        <w:t xml:space="preserve"> </w:t>
      </w:r>
      <w:r w:rsidR="003C24EB" w:rsidRPr="00AE20F7">
        <w:t>inserting in lieu thereof the following:</w:t>
      </w:r>
    </w:p>
    <w:p w14:paraId="7BA6D01A" w14:textId="2CBA402E" w:rsidR="00E831B3" w:rsidRDefault="003C24EB" w:rsidP="00FB52B9">
      <w:pPr>
        <w:pStyle w:val="SectionBody"/>
        <w:widowControl/>
      </w:pPr>
      <w:r w:rsidRPr="00AE20F7">
        <w:t xml:space="preserve"> </w:t>
      </w:r>
      <w:r>
        <w:t>"</w:t>
      </w:r>
      <w:r w:rsidRPr="00AE20F7">
        <w:t>5.1. Parking may be provided, at the discretion of the Secretary, to state spending units. The spending unit shall provide for parking in accordance with the parking allocation policies of the spending unit, subject to this rule. The fee to park, to be paid by the spending unit, shall be $20 per month per employee using a designated parking space. Payment by the spending unit shall be made in accordance with the policies of the Secretary. The Secretary may charge a reasonable fee to replace a parking tag or access card issued to a public officer or employee which shall be paid by the public officer or employee.</w:t>
      </w:r>
      <w:r>
        <w:t>"</w:t>
      </w:r>
      <w:r w:rsidR="00F8619D">
        <w:t xml:space="preserve">; and </w:t>
      </w:r>
    </w:p>
    <w:p w14:paraId="0A0832A5" w14:textId="4A73C9BE" w:rsidR="005322E6" w:rsidRDefault="005322E6" w:rsidP="00FB52B9">
      <w:pPr>
        <w:pStyle w:val="SectionBody"/>
        <w:widowControl/>
      </w:pPr>
      <w:r>
        <w:lastRenderedPageBreak/>
        <w:t>O</w:t>
      </w:r>
      <w:r w:rsidRPr="00AE20F7">
        <w:t xml:space="preserve">n page </w:t>
      </w:r>
      <w:r>
        <w:t>4</w:t>
      </w:r>
      <w:r w:rsidRPr="00AE20F7">
        <w:t xml:space="preserve">, section </w:t>
      </w:r>
      <w:r>
        <w:t>7</w:t>
      </w:r>
      <w:r w:rsidRPr="00AE20F7">
        <w:t xml:space="preserve">, by striking out </w:t>
      </w:r>
      <w:r w:rsidR="001F6C2A">
        <w:t>sub</w:t>
      </w:r>
      <w:r w:rsidRPr="00AE20F7">
        <w:t xml:space="preserve">section </w:t>
      </w:r>
      <w:r>
        <w:t>7.2</w:t>
      </w:r>
      <w:r w:rsidRPr="00AE20F7">
        <w:t xml:space="preserve"> and</w:t>
      </w:r>
      <w:r>
        <w:t xml:space="preserve"> </w:t>
      </w:r>
      <w:r w:rsidRPr="00AE20F7">
        <w:t>inserting in lieu thereof the following:</w:t>
      </w:r>
    </w:p>
    <w:p w14:paraId="003CF590" w14:textId="2D0DA3A5" w:rsidR="00F8619D" w:rsidRDefault="005322E6" w:rsidP="00FB52B9">
      <w:pPr>
        <w:pStyle w:val="SectionBody"/>
        <w:widowControl/>
      </w:pPr>
      <w:r w:rsidRPr="00AE20F7">
        <w:t xml:space="preserve"> </w:t>
      </w:r>
      <w:r>
        <w:t>"7.2</w:t>
      </w:r>
      <w:r w:rsidRPr="00AE20F7">
        <w:t xml:space="preserve">. </w:t>
      </w:r>
      <w:r w:rsidRPr="005322E6">
        <w:t>Payment. Payment of fines is required within 10 days of the time the ticket was issued to either the ticket receipt boxes provided by the Dep</w:t>
      </w:r>
      <w:r>
        <w:t>ar</w:t>
      </w:r>
      <w:r w:rsidRPr="005322E6">
        <w:t>t</w:t>
      </w:r>
      <w:r>
        <w:t>ment</w:t>
      </w:r>
      <w:r w:rsidRPr="005322E6">
        <w:t xml:space="preserve"> of Admin</w:t>
      </w:r>
      <w:r>
        <w:t>istration</w:t>
      </w:r>
      <w:r w:rsidRPr="005322E6">
        <w:t>, the address printed on the ticket, or to the Department</w:t>
      </w:r>
      <w:r w:rsidR="00FB52B9">
        <w:t>’</w:t>
      </w:r>
      <w:r w:rsidRPr="005322E6">
        <w:t>s website, which must be clearly printed on the ticket. Fines not paid within 10 days are subject to double additional fines not to exceed $20 each. A summons may be issued for tickets not paid within 14 days.</w:t>
      </w:r>
      <w:r>
        <w:t>”</w:t>
      </w:r>
    </w:p>
    <w:sectPr w:rsidR="00F8619D" w:rsidSect="00FB52B9">
      <w:headerReference w:type="default" r:id="rId20"/>
      <w:footerReference w:type="default" r:id="rId2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A3D7" w14:textId="77777777" w:rsidR="00DE1D81" w:rsidRPr="00B844FE" w:rsidRDefault="00DE1D81" w:rsidP="00B844FE">
      <w:r>
        <w:separator/>
      </w:r>
    </w:p>
  </w:endnote>
  <w:endnote w:type="continuationSeparator" w:id="0">
    <w:p w14:paraId="45A5D815" w14:textId="77777777" w:rsidR="00DE1D81" w:rsidRPr="00B844FE" w:rsidRDefault="00DE1D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CEE1" w14:textId="77777777" w:rsidR="003A665C" w:rsidRDefault="003A665C" w:rsidP="00B363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A980FA" w14:textId="77777777" w:rsidR="003A665C" w:rsidRPr="003A665C" w:rsidRDefault="003A665C" w:rsidP="003A6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5D02" w14:textId="77777777" w:rsidR="003A665C" w:rsidRDefault="003A665C" w:rsidP="00B363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72163A" w14:textId="77777777" w:rsidR="003A665C" w:rsidRPr="003A665C" w:rsidRDefault="003A665C" w:rsidP="003A6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F301" w14:textId="77777777" w:rsidR="003C24EB" w:rsidRPr="00D13F3C" w:rsidRDefault="003C24EB" w:rsidP="00D13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86396"/>
      <w:docPartObj>
        <w:docPartGallery w:val="Page Numbers (Bottom of Page)"/>
        <w:docPartUnique/>
      </w:docPartObj>
    </w:sdtPr>
    <w:sdtEndPr>
      <w:rPr>
        <w:noProof/>
      </w:rPr>
    </w:sdtEndPr>
    <w:sdtContent>
      <w:p w14:paraId="60820A74" w14:textId="25E4CA55" w:rsidR="00FB52B9" w:rsidRDefault="00FB52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39CC09" w14:textId="77777777" w:rsidR="003C24EB" w:rsidRPr="00D13F3C" w:rsidRDefault="003C24EB" w:rsidP="00D13F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5C9A" w14:textId="77777777" w:rsidR="003C24EB" w:rsidRPr="00D13F3C" w:rsidRDefault="003C24EB" w:rsidP="00D13F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509324"/>
      <w:docPartObj>
        <w:docPartGallery w:val="Page Numbers (Bottom of Page)"/>
        <w:docPartUnique/>
      </w:docPartObj>
    </w:sdtPr>
    <w:sdtEndPr>
      <w:rPr>
        <w:noProof/>
      </w:rPr>
    </w:sdtEndPr>
    <w:sdtContent>
      <w:p w14:paraId="346F4230" w14:textId="77777777" w:rsidR="00FB52B9" w:rsidRDefault="00FB52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43B7" w14:textId="77777777" w:rsidR="00DE1D81" w:rsidRPr="00B844FE" w:rsidRDefault="00DE1D81" w:rsidP="00B844FE">
      <w:r>
        <w:separator/>
      </w:r>
    </w:p>
  </w:footnote>
  <w:footnote w:type="continuationSeparator" w:id="0">
    <w:p w14:paraId="3DEC7546" w14:textId="77777777" w:rsidR="00DE1D81" w:rsidRPr="00B844FE" w:rsidRDefault="00DE1D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5B04" w14:textId="77777777" w:rsidR="003A665C" w:rsidRPr="003A665C" w:rsidRDefault="003A665C" w:rsidP="003A665C">
    <w:pPr>
      <w:pStyle w:val="Header"/>
    </w:pPr>
    <w:r>
      <w:t>CS for HB 2638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7B2" w14:textId="77777777" w:rsidR="003A665C" w:rsidRPr="003A665C" w:rsidRDefault="003A665C" w:rsidP="003A665C">
    <w:pPr>
      <w:pStyle w:val="Header"/>
    </w:pPr>
    <w:r>
      <w:t>CS for HB 2638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7E64" w14:textId="77777777" w:rsidR="003C24EB" w:rsidRPr="00D13F3C" w:rsidRDefault="003C24EB" w:rsidP="00D13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F67B" w14:textId="4BE4C514" w:rsidR="003C24EB" w:rsidRPr="00D13F3C" w:rsidRDefault="00FB52B9" w:rsidP="00D13F3C">
    <w:pPr>
      <w:pStyle w:val="Header"/>
    </w:pPr>
    <w:r>
      <w:t>CS for HB 2638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E66F" w14:textId="77777777" w:rsidR="003C24EB" w:rsidRPr="00D13F3C" w:rsidRDefault="003C24EB" w:rsidP="00D13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313" w14:textId="77777777" w:rsidR="00FB52B9" w:rsidRPr="00D13F3C" w:rsidRDefault="00FB52B9" w:rsidP="00D13F3C">
    <w:pPr>
      <w:pStyle w:val="Header"/>
    </w:pPr>
    <w:r>
      <w:t>CS for HB 2638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45D17"/>
    <w:multiLevelType w:val="hybridMultilevel"/>
    <w:tmpl w:val="A9521B32"/>
    <w:lvl w:ilvl="0" w:tplc="CEA8C0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8259794">
    <w:abstractNumId w:val="1"/>
  </w:num>
  <w:num w:numId="2" w16cid:durableId="1432043189">
    <w:abstractNumId w:val="1"/>
  </w:num>
  <w:num w:numId="3" w16cid:durableId="142777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10"/>
    <w:rsid w:val="0000526A"/>
    <w:rsid w:val="000155CB"/>
    <w:rsid w:val="00081D6D"/>
    <w:rsid w:val="00085D22"/>
    <w:rsid w:val="000B1A99"/>
    <w:rsid w:val="000C5C77"/>
    <w:rsid w:val="000E647E"/>
    <w:rsid w:val="000F22B7"/>
    <w:rsid w:val="0010070F"/>
    <w:rsid w:val="0015112E"/>
    <w:rsid w:val="001552E7"/>
    <w:rsid w:val="001566B4"/>
    <w:rsid w:val="00191A28"/>
    <w:rsid w:val="001C279E"/>
    <w:rsid w:val="001D459E"/>
    <w:rsid w:val="001F6C2A"/>
    <w:rsid w:val="002010BF"/>
    <w:rsid w:val="0027011C"/>
    <w:rsid w:val="00274200"/>
    <w:rsid w:val="00275740"/>
    <w:rsid w:val="002A0269"/>
    <w:rsid w:val="00301F44"/>
    <w:rsid w:val="00303684"/>
    <w:rsid w:val="003143F5"/>
    <w:rsid w:val="00314854"/>
    <w:rsid w:val="00331B5A"/>
    <w:rsid w:val="003A665C"/>
    <w:rsid w:val="003C24EB"/>
    <w:rsid w:val="003C51CD"/>
    <w:rsid w:val="003E46B2"/>
    <w:rsid w:val="004247A2"/>
    <w:rsid w:val="00434FD7"/>
    <w:rsid w:val="004A5C8A"/>
    <w:rsid w:val="004B2795"/>
    <w:rsid w:val="004C13DD"/>
    <w:rsid w:val="004E3441"/>
    <w:rsid w:val="005322E6"/>
    <w:rsid w:val="00562810"/>
    <w:rsid w:val="005A5366"/>
    <w:rsid w:val="0063097B"/>
    <w:rsid w:val="00637E73"/>
    <w:rsid w:val="006865E9"/>
    <w:rsid w:val="00691F3E"/>
    <w:rsid w:val="00694BFB"/>
    <w:rsid w:val="006A106B"/>
    <w:rsid w:val="006C523D"/>
    <w:rsid w:val="006D4036"/>
    <w:rsid w:val="0070502F"/>
    <w:rsid w:val="007E02CF"/>
    <w:rsid w:val="007F1CF5"/>
    <w:rsid w:val="00832C95"/>
    <w:rsid w:val="00834EDE"/>
    <w:rsid w:val="00852E2A"/>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163A"/>
    <w:rsid w:val="00C85096"/>
    <w:rsid w:val="00CB20EF"/>
    <w:rsid w:val="00CC26D0"/>
    <w:rsid w:val="00CD12CB"/>
    <w:rsid w:val="00CD36CF"/>
    <w:rsid w:val="00CF1DCA"/>
    <w:rsid w:val="00D27498"/>
    <w:rsid w:val="00D3381F"/>
    <w:rsid w:val="00D579FC"/>
    <w:rsid w:val="00D7428E"/>
    <w:rsid w:val="00D93410"/>
    <w:rsid w:val="00DD0BF8"/>
    <w:rsid w:val="00DE1D81"/>
    <w:rsid w:val="00DE526B"/>
    <w:rsid w:val="00DF199D"/>
    <w:rsid w:val="00E01542"/>
    <w:rsid w:val="00E365F1"/>
    <w:rsid w:val="00E62F48"/>
    <w:rsid w:val="00E831B3"/>
    <w:rsid w:val="00EB203E"/>
    <w:rsid w:val="00EE70CB"/>
    <w:rsid w:val="00F01B45"/>
    <w:rsid w:val="00F23775"/>
    <w:rsid w:val="00F41CA2"/>
    <w:rsid w:val="00F443C0"/>
    <w:rsid w:val="00F45410"/>
    <w:rsid w:val="00F62EFB"/>
    <w:rsid w:val="00F8619D"/>
    <w:rsid w:val="00F939A4"/>
    <w:rsid w:val="00FA7B09"/>
    <w:rsid w:val="00FB52B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FC9C9"/>
  <w15:chartTrackingRefBased/>
  <w15:docId w15:val="{46331C82-A4A5-432F-A782-40C7879C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3A665C"/>
    <w:rPr>
      <w:color w:val="0563C1" w:themeColor="hyperlink"/>
      <w:u w:val="single"/>
    </w:rPr>
  </w:style>
  <w:style w:type="character" w:styleId="PageNumber">
    <w:name w:val="page number"/>
    <w:basedOn w:val="DefaultParagraphFont"/>
    <w:uiPriority w:val="99"/>
    <w:semiHidden/>
    <w:locked/>
    <w:rsid w:val="003A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apps.sos.wv.gov/adlaw/csr/rule.aspx?rule=148-0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apps.sos.wv.gov/adlaw/csr/rule.aspx?rule=148-0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08A6509FD406F8FB4CCD409C29149"/>
        <w:category>
          <w:name w:val="General"/>
          <w:gallery w:val="placeholder"/>
        </w:category>
        <w:types>
          <w:type w:val="bbPlcHdr"/>
        </w:types>
        <w:behaviors>
          <w:behavior w:val="content"/>
        </w:behaviors>
        <w:guid w:val="{241677BE-3737-4112-81C2-C44D16DD0FEE}"/>
      </w:docPartPr>
      <w:docPartBody>
        <w:p w:rsidR="00BE75A9" w:rsidRDefault="00774675">
          <w:pPr>
            <w:pStyle w:val="5C508A6509FD406F8FB4CCD409C29149"/>
          </w:pPr>
          <w:r w:rsidRPr="00B844FE">
            <w:t>Prefix Text</w:t>
          </w:r>
        </w:p>
      </w:docPartBody>
    </w:docPart>
    <w:docPart>
      <w:docPartPr>
        <w:name w:val="CA0E5BDE3AB842C8952F46BF4F7E1F0C"/>
        <w:category>
          <w:name w:val="General"/>
          <w:gallery w:val="placeholder"/>
        </w:category>
        <w:types>
          <w:type w:val="bbPlcHdr"/>
        </w:types>
        <w:behaviors>
          <w:behavior w:val="content"/>
        </w:behaviors>
        <w:guid w:val="{6C5A7CB2-EEBB-412A-BC4A-2DE6B6F9C278}"/>
      </w:docPartPr>
      <w:docPartBody>
        <w:p w:rsidR="00BE75A9" w:rsidRDefault="00774675">
          <w:pPr>
            <w:pStyle w:val="CA0E5BDE3AB842C8952F46BF4F7E1F0C"/>
          </w:pPr>
          <w:r w:rsidRPr="00B844FE">
            <w:t>[Type here]</w:t>
          </w:r>
        </w:p>
      </w:docPartBody>
    </w:docPart>
    <w:docPart>
      <w:docPartPr>
        <w:name w:val="ADA47F5B50C44FE2A1C457B180C9C117"/>
        <w:category>
          <w:name w:val="General"/>
          <w:gallery w:val="placeholder"/>
        </w:category>
        <w:types>
          <w:type w:val="bbPlcHdr"/>
        </w:types>
        <w:behaviors>
          <w:behavior w:val="content"/>
        </w:behaviors>
        <w:guid w:val="{1739FA80-1C0B-4CAB-8586-760BDBF74972}"/>
      </w:docPartPr>
      <w:docPartBody>
        <w:p w:rsidR="00BE75A9" w:rsidRDefault="00774675">
          <w:pPr>
            <w:pStyle w:val="ADA47F5B50C44FE2A1C457B180C9C117"/>
          </w:pPr>
          <w:r w:rsidRPr="00B844FE">
            <w:t>Number</w:t>
          </w:r>
        </w:p>
      </w:docPartBody>
    </w:docPart>
    <w:docPart>
      <w:docPartPr>
        <w:name w:val="9A7508052E344729B8D5C65847ECD7AD"/>
        <w:category>
          <w:name w:val="General"/>
          <w:gallery w:val="placeholder"/>
        </w:category>
        <w:types>
          <w:type w:val="bbPlcHdr"/>
        </w:types>
        <w:behaviors>
          <w:behavior w:val="content"/>
        </w:behaviors>
        <w:guid w:val="{8EC3C148-ED9F-48BC-BC9B-5133E29F90F0}"/>
      </w:docPartPr>
      <w:docPartBody>
        <w:p w:rsidR="00BE75A9" w:rsidRDefault="00774675">
          <w:pPr>
            <w:pStyle w:val="9A7508052E344729B8D5C65847ECD7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75"/>
    <w:rsid w:val="005F1685"/>
    <w:rsid w:val="00774675"/>
    <w:rsid w:val="00BE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08A6509FD406F8FB4CCD409C29149">
    <w:name w:val="5C508A6509FD406F8FB4CCD409C29149"/>
  </w:style>
  <w:style w:type="paragraph" w:customStyle="1" w:styleId="CA0E5BDE3AB842C8952F46BF4F7E1F0C">
    <w:name w:val="CA0E5BDE3AB842C8952F46BF4F7E1F0C"/>
  </w:style>
  <w:style w:type="paragraph" w:customStyle="1" w:styleId="ADA47F5B50C44FE2A1C457B180C9C117">
    <w:name w:val="ADA47F5B50C44FE2A1C457B180C9C117"/>
  </w:style>
  <w:style w:type="character" w:styleId="PlaceholderText">
    <w:name w:val="Placeholder Text"/>
    <w:basedOn w:val="DefaultParagraphFont"/>
    <w:uiPriority w:val="99"/>
    <w:semiHidden/>
    <w:rsid w:val="00774675"/>
    <w:rPr>
      <w:color w:val="808080"/>
    </w:rPr>
  </w:style>
  <w:style w:type="paragraph" w:customStyle="1" w:styleId="9A7508052E344729B8D5C65847ECD7AD">
    <w:name w:val="9A7508052E344729B8D5C65847ECD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424</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Debra Rayhill</cp:lastModifiedBy>
  <cp:revision>2</cp:revision>
  <cp:lastPrinted>2023-02-14T17:27:00Z</cp:lastPrinted>
  <dcterms:created xsi:type="dcterms:W3CDTF">2023-02-14T17:27:00Z</dcterms:created>
  <dcterms:modified xsi:type="dcterms:W3CDTF">2023-02-14T17:27:00Z</dcterms:modified>
</cp:coreProperties>
</file>